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108"/>
        <w:gridCol w:w="284"/>
        <w:gridCol w:w="567"/>
        <w:gridCol w:w="283"/>
        <w:gridCol w:w="1560"/>
        <w:gridCol w:w="708"/>
        <w:gridCol w:w="284"/>
        <w:gridCol w:w="3118"/>
        <w:gridCol w:w="426"/>
        <w:gridCol w:w="567"/>
        <w:gridCol w:w="2409"/>
      </w:tblGrid>
      <w:tr w:rsidR="0024168A" w:rsidRPr="00235E42" w:rsidTr="00AC4A54">
        <w:trPr>
          <w:gridBefore w:val="1"/>
          <w:wBefore w:w="108" w:type="dxa"/>
          <w:cantSplit/>
          <w:trHeight w:val="80"/>
        </w:trPr>
        <w:tc>
          <w:tcPr>
            <w:tcW w:w="3402" w:type="dxa"/>
            <w:gridSpan w:val="5"/>
          </w:tcPr>
          <w:p w:rsidR="0024168A" w:rsidRPr="00235E42" w:rsidRDefault="0024168A" w:rsidP="009127BE">
            <w:pPr>
              <w:tabs>
                <w:tab w:val="center" w:pos="4942"/>
                <w:tab w:val="right" w:pos="9990"/>
              </w:tabs>
              <w:jc w:val="center"/>
              <w:rPr>
                <w:sz w:val="18"/>
              </w:rPr>
            </w:pPr>
            <w:r w:rsidRPr="00235E42">
              <w:br w:type="page"/>
            </w:r>
          </w:p>
        </w:tc>
        <w:tc>
          <w:tcPr>
            <w:tcW w:w="3402" w:type="dxa"/>
            <w:gridSpan w:val="2"/>
          </w:tcPr>
          <w:p w:rsidR="0024168A" w:rsidRPr="00235E42" w:rsidRDefault="0024168A" w:rsidP="00027D36">
            <w:pPr>
              <w:tabs>
                <w:tab w:val="center" w:pos="4942"/>
                <w:tab w:val="right" w:pos="9990"/>
              </w:tabs>
              <w:jc w:val="center"/>
              <w:rPr>
                <w:sz w:val="18"/>
              </w:rPr>
            </w:pPr>
          </w:p>
        </w:tc>
        <w:tc>
          <w:tcPr>
            <w:tcW w:w="3402" w:type="dxa"/>
            <w:gridSpan w:val="3"/>
          </w:tcPr>
          <w:p w:rsidR="0024168A" w:rsidRPr="00235E42" w:rsidRDefault="0024168A" w:rsidP="009127BE">
            <w:pPr>
              <w:tabs>
                <w:tab w:val="center" w:pos="4942"/>
                <w:tab w:val="right" w:pos="9990"/>
              </w:tabs>
              <w:jc w:val="right"/>
              <w:rPr>
                <w:sz w:val="26"/>
                <w:szCs w:val="26"/>
              </w:rPr>
            </w:pPr>
          </w:p>
        </w:tc>
      </w:tr>
      <w:tr w:rsidR="0024168A" w:rsidRPr="00235E42" w:rsidTr="009A2873">
        <w:trPr>
          <w:gridBefore w:val="1"/>
          <w:wBefore w:w="108" w:type="dxa"/>
          <w:trHeight w:hRule="exact" w:val="2244"/>
        </w:trPr>
        <w:tc>
          <w:tcPr>
            <w:tcW w:w="10206" w:type="dxa"/>
            <w:gridSpan w:val="10"/>
          </w:tcPr>
          <w:p w:rsidR="0024168A" w:rsidRPr="00235E42" w:rsidRDefault="0024168A" w:rsidP="009127BE">
            <w:pPr>
              <w:pStyle w:val="a3"/>
              <w:spacing w:before="60" w:after="0"/>
              <w:rPr>
                <w:b w:val="0"/>
                <w:sz w:val="20"/>
              </w:rPr>
            </w:pPr>
            <w:r w:rsidRPr="00235E42">
              <w:rPr>
                <w:b w:val="0"/>
                <w:sz w:val="20"/>
              </w:rPr>
              <w:t>МИНФИН РОССИИ</w:t>
            </w:r>
          </w:p>
          <w:p w:rsidR="0024168A" w:rsidRPr="00235E42" w:rsidRDefault="0024168A" w:rsidP="009127BE">
            <w:pPr>
              <w:spacing w:before="80" w:after="60" w:line="120" w:lineRule="exact"/>
              <w:jc w:val="center"/>
              <w:rPr>
                <w:bCs/>
                <w:sz w:val="20"/>
              </w:rPr>
            </w:pPr>
            <w:r w:rsidRPr="00235E42">
              <w:rPr>
                <w:bCs/>
                <w:sz w:val="20"/>
              </w:rPr>
              <w:t>ФЕДЕРАЛЬНАЯ НАЛОГОВАЯ СЛУЖБА</w:t>
            </w:r>
          </w:p>
          <w:p w:rsidR="0024168A" w:rsidRPr="00235E42" w:rsidRDefault="0024168A" w:rsidP="009127BE">
            <w:pPr>
              <w:spacing w:before="80" w:after="60" w:line="120" w:lineRule="exact"/>
              <w:jc w:val="center"/>
              <w:rPr>
                <w:bCs/>
                <w:sz w:val="8"/>
                <w:szCs w:val="8"/>
              </w:rPr>
            </w:pPr>
          </w:p>
          <w:p w:rsidR="0024168A" w:rsidRPr="00235E42" w:rsidRDefault="0024168A" w:rsidP="009127BE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235E42">
              <w:rPr>
                <w:b/>
                <w:bCs/>
                <w:sz w:val="18"/>
                <w:szCs w:val="18"/>
              </w:rPr>
              <w:t>УПРАВЛЕНИЕ ФЕДЕРАЛЬНОЙ НАЛОГОВОЙ СЛУЖБЫ ПО РЕСПУБЛИКЕ КАРЕЛИЯ</w:t>
            </w:r>
          </w:p>
          <w:p w:rsidR="0024168A" w:rsidRPr="00235E42" w:rsidRDefault="0024168A" w:rsidP="009127BE">
            <w:pPr>
              <w:tabs>
                <w:tab w:val="left" w:pos="4180"/>
              </w:tabs>
              <w:jc w:val="center"/>
              <w:rPr>
                <w:sz w:val="22"/>
                <w:szCs w:val="22"/>
              </w:rPr>
            </w:pPr>
            <w:r w:rsidRPr="00235E42">
              <w:rPr>
                <w:sz w:val="22"/>
                <w:szCs w:val="22"/>
              </w:rPr>
              <w:t>(УФНС России по Республике Карелия)</w:t>
            </w:r>
          </w:p>
          <w:p w:rsidR="0024168A" w:rsidRPr="00235E42" w:rsidRDefault="0024168A" w:rsidP="009127BE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</w:p>
          <w:p w:rsidR="0024168A" w:rsidRPr="00A63407" w:rsidRDefault="0024168A" w:rsidP="009127BE">
            <w:pPr>
              <w:pStyle w:val="a3"/>
              <w:spacing w:before="60" w:after="0"/>
              <w:rPr>
                <w:spacing w:val="30"/>
                <w:sz w:val="34"/>
                <w:szCs w:val="34"/>
              </w:rPr>
            </w:pPr>
            <w:r w:rsidRPr="00A63407">
              <w:rPr>
                <w:spacing w:val="30"/>
                <w:sz w:val="34"/>
                <w:szCs w:val="34"/>
              </w:rPr>
              <w:t>ПРИКАЗ</w:t>
            </w:r>
          </w:p>
        </w:tc>
      </w:tr>
      <w:tr w:rsidR="0024168A" w:rsidRPr="00235E42" w:rsidTr="009A2873">
        <w:tblPrEx>
          <w:tblCellMar>
            <w:left w:w="75" w:type="dxa"/>
            <w:right w:w="75" w:type="dxa"/>
          </w:tblCellMar>
        </w:tblPrEx>
        <w:trPr>
          <w:gridBefore w:val="1"/>
          <w:wBefore w:w="108" w:type="dxa"/>
          <w:cantSplit/>
        </w:trPr>
        <w:tc>
          <w:tcPr>
            <w:tcW w:w="284" w:type="dxa"/>
          </w:tcPr>
          <w:p w:rsidR="0024168A" w:rsidRPr="00235E42" w:rsidRDefault="0024168A" w:rsidP="009127BE">
            <w:r w:rsidRPr="00235E42"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4168A" w:rsidRPr="00235E42" w:rsidRDefault="0024168A" w:rsidP="009127BE"/>
        </w:tc>
        <w:tc>
          <w:tcPr>
            <w:tcW w:w="283" w:type="dxa"/>
          </w:tcPr>
          <w:p w:rsidR="0024168A" w:rsidRPr="00235E42" w:rsidRDefault="0024168A" w:rsidP="009127BE">
            <w:r w:rsidRPr="00235E42">
              <w:t>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4168A" w:rsidRPr="00235E42" w:rsidRDefault="0024168A" w:rsidP="009127BE"/>
        </w:tc>
        <w:tc>
          <w:tcPr>
            <w:tcW w:w="992" w:type="dxa"/>
            <w:gridSpan w:val="2"/>
          </w:tcPr>
          <w:p w:rsidR="0024168A" w:rsidRPr="00235E42" w:rsidRDefault="0024168A" w:rsidP="009127BE">
            <w:r w:rsidRPr="00235E42">
              <w:t>20     г.</w:t>
            </w:r>
          </w:p>
        </w:tc>
        <w:tc>
          <w:tcPr>
            <w:tcW w:w="3544" w:type="dxa"/>
            <w:gridSpan w:val="2"/>
          </w:tcPr>
          <w:p w:rsidR="0024168A" w:rsidRPr="00235E42" w:rsidRDefault="0024168A" w:rsidP="009127BE"/>
        </w:tc>
        <w:tc>
          <w:tcPr>
            <w:tcW w:w="567" w:type="dxa"/>
          </w:tcPr>
          <w:p w:rsidR="0024168A" w:rsidRPr="00235E42" w:rsidRDefault="0024168A" w:rsidP="009127BE">
            <w:r w:rsidRPr="00235E42">
              <w:t>№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24168A" w:rsidRPr="00235E42" w:rsidRDefault="0024168A" w:rsidP="009127BE"/>
        </w:tc>
      </w:tr>
      <w:tr w:rsidR="0024168A" w:rsidRPr="00235E42" w:rsidTr="009A2873">
        <w:trPr>
          <w:gridBefore w:val="1"/>
          <w:wBefore w:w="108" w:type="dxa"/>
        </w:trPr>
        <w:tc>
          <w:tcPr>
            <w:tcW w:w="284" w:type="dxa"/>
          </w:tcPr>
          <w:p w:rsidR="0024168A" w:rsidRPr="00235E42" w:rsidRDefault="0024168A" w:rsidP="009127BE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4168A" w:rsidRPr="00235E42" w:rsidRDefault="0024168A" w:rsidP="009127BE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24168A" w:rsidRPr="00235E42" w:rsidRDefault="0024168A" w:rsidP="009127BE">
            <w:pPr>
              <w:jc w:val="center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4168A" w:rsidRPr="00235E42" w:rsidRDefault="0024168A" w:rsidP="009127BE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gridSpan w:val="2"/>
          </w:tcPr>
          <w:p w:rsidR="0024168A" w:rsidRPr="00235E42" w:rsidRDefault="0024168A" w:rsidP="009127BE">
            <w:pPr>
              <w:jc w:val="center"/>
              <w:rPr>
                <w:sz w:val="16"/>
              </w:rPr>
            </w:pPr>
          </w:p>
        </w:tc>
        <w:tc>
          <w:tcPr>
            <w:tcW w:w="3544" w:type="dxa"/>
            <w:gridSpan w:val="2"/>
          </w:tcPr>
          <w:p w:rsidR="0024168A" w:rsidRPr="00235E42" w:rsidRDefault="0024168A" w:rsidP="009127BE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24168A" w:rsidRPr="00235E42" w:rsidRDefault="0024168A" w:rsidP="009127BE">
            <w:pPr>
              <w:jc w:val="center"/>
              <w:rPr>
                <w:sz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24168A" w:rsidRPr="00235E42" w:rsidRDefault="0024168A" w:rsidP="009127BE">
            <w:pPr>
              <w:jc w:val="center"/>
              <w:rPr>
                <w:sz w:val="16"/>
              </w:rPr>
            </w:pPr>
          </w:p>
        </w:tc>
      </w:tr>
      <w:tr w:rsidR="0024168A" w:rsidRPr="00235E42" w:rsidTr="009A2873">
        <w:trPr>
          <w:gridBefore w:val="1"/>
          <w:wBefore w:w="108" w:type="dxa"/>
          <w:trHeight w:hRule="exact" w:val="689"/>
        </w:trPr>
        <w:tc>
          <w:tcPr>
            <w:tcW w:w="10206" w:type="dxa"/>
            <w:gridSpan w:val="10"/>
          </w:tcPr>
          <w:p w:rsidR="0024168A" w:rsidRPr="00235E42" w:rsidRDefault="0024168A" w:rsidP="009127BE">
            <w:pPr>
              <w:jc w:val="center"/>
              <w:rPr>
                <w:sz w:val="22"/>
              </w:rPr>
            </w:pPr>
            <w:r w:rsidRPr="00235E42">
              <w:rPr>
                <w:sz w:val="22"/>
              </w:rPr>
              <w:t>Город Петрозаводск</w:t>
            </w:r>
          </w:p>
        </w:tc>
      </w:tr>
      <w:tr w:rsidR="00A2544B" w:rsidRPr="00A2544B" w:rsidTr="009A2873">
        <w:trPr>
          <w:trHeight w:hRule="exact" w:val="1167"/>
        </w:trPr>
        <w:tc>
          <w:tcPr>
            <w:tcW w:w="10314" w:type="dxa"/>
            <w:gridSpan w:val="11"/>
          </w:tcPr>
          <w:p w:rsidR="00A2544B" w:rsidRPr="00A2544B" w:rsidRDefault="00A2544B" w:rsidP="009A2873">
            <w:pPr>
              <w:tabs>
                <w:tab w:val="left" w:pos="10065"/>
              </w:tabs>
              <w:ind w:left="113" w:right="33" w:firstLine="113"/>
              <w:jc w:val="center"/>
              <w:rPr>
                <w:sz w:val="20"/>
                <w:szCs w:val="20"/>
              </w:rPr>
            </w:pPr>
            <w:r w:rsidRPr="00A2544B">
              <w:rPr>
                <w:sz w:val="20"/>
                <w:szCs w:val="20"/>
              </w:rPr>
              <w:t>О проведении конкурса на замещение вакантной должности государственной гражданской службы</w:t>
            </w:r>
            <w:r w:rsidRPr="00A2544B">
              <w:rPr>
                <w:sz w:val="26"/>
                <w:szCs w:val="26"/>
              </w:rPr>
              <w:t xml:space="preserve"> </w:t>
            </w:r>
            <w:r w:rsidRPr="00A2544B">
              <w:rPr>
                <w:sz w:val="20"/>
                <w:szCs w:val="20"/>
              </w:rPr>
              <w:t>в аппарате Управления Федеральной налоговой службы по Республике Карелия</w:t>
            </w:r>
          </w:p>
          <w:p w:rsidR="00A2544B" w:rsidRPr="00A2544B" w:rsidRDefault="00A2544B" w:rsidP="00A2544B">
            <w:pPr>
              <w:tabs>
                <w:tab w:val="left" w:pos="8085"/>
              </w:tabs>
              <w:ind w:left="113" w:firstLine="113"/>
              <w:jc w:val="center"/>
              <w:rPr>
                <w:sz w:val="22"/>
                <w:szCs w:val="20"/>
              </w:rPr>
            </w:pPr>
          </w:p>
        </w:tc>
      </w:tr>
    </w:tbl>
    <w:p w:rsidR="00A2544B" w:rsidRPr="00A2544B" w:rsidRDefault="00A2544B" w:rsidP="00A2544B">
      <w:pPr>
        <w:tabs>
          <w:tab w:val="left" w:pos="8334"/>
        </w:tabs>
        <w:ind w:left="113" w:right="33" w:firstLine="738"/>
        <w:jc w:val="both"/>
        <w:rPr>
          <w:bCs/>
          <w:spacing w:val="40"/>
        </w:rPr>
      </w:pPr>
      <w:proofErr w:type="gramStart"/>
      <w:r w:rsidRPr="00A2544B">
        <w:t>В соответствии с Федеральным законом от 27.07.2004 № 79-ФЗ «О государственной гражданской службе Российской Федерации», Указом Президента Российской Федерации от 01.02.2005 № 112 «О конкурсе на замещение вакантной должности государственной гражданской службы Российской Федерации», Постановлением Правительства Российской Федерации от 31.03.2018 № 397 « 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</w:t>
      </w:r>
      <w:proofErr w:type="gramEnd"/>
      <w:r w:rsidRPr="00A2544B">
        <w:t xml:space="preserve"> органов», приказом </w:t>
      </w:r>
      <w:r w:rsidR="00FE5618">
        <w:t>У</w:t>
      </w:r>
      <w:r w:rsidRPr="00A2544B">
        <w:t xml:space="preserve">ФНС России по Республике Карелия </w:t>
      </w:r>
      <w:r w:rsidRPr="00A2544B">
        <w:rPr>
          <w:color w:val="000000"/>
        </w:rPr>
        <w:t xml:space="preserve">от </w:t>
      </w:r>
      <w:r w:rsidR="00FE5618">
        <w:rPr>
          <w:color w:val="000000"/>
        </w:rPr>
        <w:t>06</w:t>
      </w:r>
      <w:r w:rsidRPr="00A2544B">
        <w:rPr>
          <w:color w:val="000000"/>
        </w:rPr>
        <w:t>.</w:t>
      </w:r>
      <w:r w:rsidR="00FE5618">
        <w:rPr>
          <w:color w:val="000000"/>
        </w:rPr>
        <w:t>08</w:t>
      </w:r>
      <w:r w:rsidRPr="00A2544B">
        <w:rPr>
          <w:color w:val="000000"/>
        </w:rPr>
        <w:t>.201</w:t>
      </w:r>
      <w:r w:rsidR="00FE5618">
        <w:rPr>
          <w:color w:val="000000"/>
        </w:rPr>
        <w:t>9</w:t>
      </w:r>
      <w:r w:rsidRPr="00A2544B">
        <w:rPr>
          <w:color w:val="000000"/>
        </w:rPr>
        <w:t xml:space="preserve"> № </w:t>
      </w:r>
      <w:r w:rsidR="00FE5618">
        <w:rPr>
          <w:color w:val="000000"/>
        </w:rPr>
        <w:t>02</w:t>
      </w:r>
      <w:r w:rsidRPr="00A2544B">
        <w:rPr>
          <w:color w:val="000000"/>
        </w:rPr>
        <w:t>-02/</w:t>
      </w:r>
      <w:r w:rsidR="00FE5618">
        <w:rPr>
          <w:color w:val="000000"/>
        </w:rPr>
        <w:t>114</w:t>
      </w:r>
      <w:r w:rsidR="00FE5618" w:rsidRPr="00FE5618">
        <w:rPr>
          <w:color w:val="000000"/>
        </w:rPr>
        <w:t>@</w:t>
      </w:r>
      <w:r w:rsidRPr="00A2544B">
        <w:rPr>
          <w:color w:val="FF0000"/>
        </w:rPr>
        <w:t xml:space="preserve"> </w:t>
      </w:r>
      <w:r w:rsidRPr="00A2544B">
        <w:t>«Об объявлении конкурса на замещение вакантн</w:t>
      </w:r>
      <w:r w:rsidR="00FE5618">
        <w:t>ых</w:t>
      </w:r>
      <w:r w:rsidRPr="00A2544B">
        <w:t xml:space="preserve"> должност</w:t>
      </w:r>
      <w:r w:rsidR="00FE5618">
        <w:t>ей</w:t>
      </w:r>
      <w:r w:rsidRPr="00A2544B">
        <w:t xml:space="preserve"> государственной гражданской службы в </w:t>
      </w:r>
      <w:r w:rsidR="00FE5618">
        <w:t>аппарате Управления</w:t>
      </w:r>
      <w:r w:rsidRPr="00A2544B">
        <w:t xml:space="preserve"> Федеральной налоговой службы по Республике Карелия», </w:t>
      </w:r>
      <w:r w:rsidRPr="00A2544B">
        <w:rPr>
          <w:bCs/>
          <w:spacing w:val="40"/>
        </w:rPr>
        <w:t>приказываю:</w:t>
      </w:r>
    </w:p>
    <w:p w:rsidR="00A2544B" w:rsidRPr="00A2544B" w:rsidRDefault="00A2544B" w:rsidP="00A2544B">
      <w:pPr>
        <w:tabs>
          <w:tab w:val="left" w:pos="8334"/>
        </w:tabs>
        <w:ind w:left="113" w:right="33" w:firstLine="738"/>
        <w:jc w:val="both"/>
      </w:pPr>
      <w:r w:rsidRPr="00A2544B">
        <w:t>1. Провести конкурс на замещение вакантн</w:t>
      </w:r>
      <w:r w:rsidR="009A2873">
        <w:t xml:space="preserve">ой </w:t>
      </w:r>
      <w:proofErr w:type="gramStart"/>
      <w:r w:rsidR="009A2873">
        <w:t xml:space="preserve">должности </w:t>
      </w:r>
      <w:r w:rsidRPr="00A2544B">
        <w:t xml:space="preserve">государственной гражданской службы </w:t>
      </w:r>
      <w:r w:rsidR="000D6EDB">
        <w:t>старшего государственного налогового инспектора</w:t>
      </w:r>
      <w:r w:rsidR="009A2873">
        <w:t xml:space="preserve"> отдела </w:t>
      </w:r>
      <w:r w:rsidR="000D6EDB">
        <w:t>работы</w:t>
      </w:r>
      <w:proofErr w:type="gramEnd"/>
      <w:r w:rsidR="000D6EDB">
        <w:t xml:space="preserve"> с налогоплательщиками</w:t>
      </w:r>
      <w:r w:rsidRPr="00A2544B">
        <w:t xml:space="preserve"> Управления Федеральной налоговой службы по Республике Карелия (далее – конкурс) с использованием методов оценки профессиональных и личностных качеств кандидатов</w:t>
      </w:r>
      <w:r w:rsidR="009A2873">
        <w:t>,</w:t>
      </w:r>
      <w:r w:rsidR="009A2873" w:rsidRPr="009A2873">
        <w:t xml:space="preserve"> </w:t>
      </w:r>
      <w:r w:rsidR="009A2873" w:rsidRPr="00A2544B">
        <w:t>согласно приложению к настоящему приказу:</w:t>
      </w:r>
    </w:p>
    <w:p w:rsidR="00A2544B" w:rsidRPr="00A2544B" w:rsidRDefault="00A2544B" w:rsidP="00A2544B">
      <w:pPr>
        <w:tabs>
          <w:tab w:val="left" w:pos="8334"/>
        </w:tabs>
        <w:ind w:left="113" w:right="33" w:firstLine="113"/>
        <w:jc w:val="both"/>
      </w:pPr>
      <w:r w:rsidRPr="00A2544B">
        <w:t xml:space="preserve">        -  провести тестирование </w:t>
      </w:r>
      <w:r w:rsidR="000D6EDB">
        <w:t>10</w:t>
      </w:r>
      <w:r w:rsidR="009A2873">
        <w:t xml:space="preserve"> </w:t>
      </w:r>
      <w:r w:rsidR="000D6EDB">
        <w:t>апреля</w:t>
      </w:r>
      <w:r w:rsidRPr="00A2544B">
        <w:t xml:space="preserve"> 20</w:t>
      </w:r>
      <w:r w:rsidR="009A2873">
        <w:t>20</w:t>
      </w:r>
      <w:r w:rsidRPr="00A2544B">
        <w:t xml:space="preserve"> года в 1</w:t>
      </w:r>
      <w:r w:rsidR="000D6EDB">
        <w:t>1</w:t>
      </w:r>
      <w:r w:rsidRPr="00A2544B">
        <w:t xml:space="preserve"> часов 00 минут по адресу: 185031, Республика Карелия, г. Петрозаводск, ул. </w:t>
      </w:r>
      <w:proofErr w:type="spellStart"/>
      <w:r w:rsidRPr="00A2544B">
        <w:t>Кондопожская</w:t>
      </w:r>
      <w:proofErr w:type="spellEnd"/>
      <w:r w:rsidRPr="00A2544B">
        <w:t>, 15/5, Управление Федеральной налоговой службы по Республике Карелия;</w:t>
      </w:r>
    </w:p>
    <w:p w:rsidR="00A2544B" w:rsidRPr="00A2544B" w:rsidRDefault="00A2544B" w:rsidP="00A2544B">
      <w:pPr>
        <w:tabs>
          <w:tab w:val="left" w:pos="8334"/>
        </w:tabs>
        <w:ind w:left="113" w:right="33" w:firstLine="113"/>
        <w:jc w:val="both"/>
      </w:pPr>
      <w:r w:rsidRPr="00A2544B">
        <w:t xml:space="preserve">        - провести индивидуальное собеседование </w:t>
      </w:r>
      <w:r w:rsidR="000D6EDB">
        <w:t>16 апреля</w:t>
      </w:r>
      <w:r w:rsidR="009A2873">
        <w:t xml:space="preserve"> 2020</w:t>
      </w:r>
      <w:r w:rsidRPr="00A2544B">
        <w:t xml:space="preserve"> года в 14 часов 10 минут по адресу: 185031, Республика Карелия, г. Петрозаводск, ул. </w:t>
      </w:r>
      <w:proofErr w:type="spellStart"/>
      <w:r w:rsidRPr="00A2544B">
        <w:t>Кондопожская</w:t>
      </w:r>
      <w:proofErr w:type="spellEnd"/>
      <w:r w:rsidRPr="00A2544B">
        <w:t xml:space="preserve">, 15/5, Управление Федеральной налоговой службы по Республике Карелия </w:t>
      </w:r>
    </w:p>
    <w:p w:rsidR="00A2544B" w:rsidRPr="00A2544B" w:rsidRDefault="00A2544B" w:rsidP="00A2544B">
      <w:pPr>
        <w:tabs>
          <w:tab w:val="left" w:pos="540"/>
          <w:tab w:val="left" w:pos="8334"/>
        </w:tabs>
        <w:autoSpaceDE w:val="0"/>
        <w:autoSpaceDN w:val="0"/>
        <w:adjustRightInd w:val="0"/>
        <w:ind w:left="113" w:right="33" w:firstLine="113"/>
        <w:jc w:val="both"/>
      </w:pPr>
      <w:r w:rsidRPr="00A2544B">
        <w:tab/>
        <w:t xml:space="preserve">    2. Отделу кадров и безопасности (А.И. Веденеев) организовать  проведение конкурса и обеспечить допу</w:t>
      </w:r>
      <w:proofErr w:type="gramStart"/>
      <w:r w:rsidRPr="00A2544B">
        <w:t>ск в зд</w:t>
      </w:r>
      <w:proofErr w:type="gramEnd"/>
      <w:r w:rsidRPr="00A2544B">
        <w:t>ание Управления Федеральной налоговой службы по Республике Карелия граждан (государственных гражданских служащих), изъявивших желание участвовать в конкурсе.</w:t>
      </w:r>
    </w:p>
    <w:p w:rsidR="00A2544B" w:rsidRPr="00A2544B" w:rsidRDefault="00A2544B" w:rsidP="00A2544B">
      <w:pPr>
        <w:tabs>
          <w:tab w:val="left" w:pos="8334"/>
        </w:tabs>
        <w:ind w:left="113" w:right="33" w:firstLine="113"/>
        <w:jc w:val="both"/>
        <w:rPr>
          <w:bCs/>
        </w:rPr>
      </w:pPr>
      <w:r w:rsidRPr="00A2544B">
        <w:t xml:space="preserve">     </w:t>
      </w:r>
      <w:r>
        <w:t xml:space="preserve"> </w:t>
      </w:r>
      <w:r w:rsidRPr="00A2544B">
        <w:t xml:space="preserve">   3. Контроль исполнения настоящего приказа возложить на отдел кадров   и безопасности (А.И. Веденеев).</w:t>
      </w:r>
    </w:p>
    <w:p w:rsidR="00A2544B" w:rsidRPr="00A2544B" w:rsidRDefault="00A2544B" w:rsidP="00A2544B">
      <w:pPr>
        <w:tabs>
          <w:tab w:val="left" w:pos="8334"/>
        </w:tabs>
        <w:ind w:left="113" w:right="33" w:firstLine="113"/>
        <w:jc w:val="both"/>
      </w:pPr>
    </w:p>
    <w:p w:rsidR="00A2544B" w:rsidRPr="00A2544B" w:rsidRDefault="00A2544B" w:rsidP="00A2544B">
      <w:pPr>
        <w:tabs>
          <w:tab w:val="left" w:pos="8334"/>
        </w:tabs>
        <w:ind w:left="113" w:right="33" w:firstLine="113"/>
        <w:jc w:val="both"/>
      </w:pPr>
    </w:p>
    <w:p w:rsidR="00A2544B" w:rsidRPr="00A2544B" w:rsidRDefault="00A2544B" w:rsidP="00A2544B">
      <w:pPr>
        <w:tabs>
          <w:tab w:val="left" w:pos="8334"/>
        </w:tabs>
        <w:ind w:left="113" w:right="33" w:firstLine="113"/>
        <w:jc w:val="both"/>
      </w:pPr>
    </w:p>
    <w:p w:rsidR="00A2544B" w:rsidRPr="00A2544B" w:rsidRDefault="009A2873" w:rsidP="009A2873">
      <w:pPr>
        <w:tabs>
          <w:tab w:val="left" w:pos="8334"/>
        </w:tabs>
        <w:ind w:left="113" w:right="33" w:firstLine="113"/>
        <w:jc w:val="both"/>
        <w:rPr>
          <w:b/>
          <w:bCs/>
        </w:rPr>
      </w:pPr>
      <w:r>
        <w:rPr>
          <w:b/>
        </w:rPr>
        <w:t xml:space="preserve">Руководитель </w:t>
      </w:r>
      <w:r w:rsidR="00A2544B" w:rsidRPr="00A2544B">
        <w:rPr>
          <w:b/>
          <w:bCs/>
        </w:rPr>
        <w:t xml:space="preserve">Управления </w:t>
      </w:r>
      <w:proofErr w:type="gramStart"/>
      <w:r w:rsidR="00A2544B" w:rsidRPr="00A2544B">
        <w:rPr>
          <w:b/>
          <w:bCs/>
        </w:rPr>
        <w:t>Федеральной</w:t>
      </w:r>
      <w:proofErr w:type="gramEnd"/>
      <w:r w:rsidR="00A2544B" w:rsidRPr="00A2544B">
        <w:rPr>
          <w:b/>
          <w:bCs/>
        </w:rPr>
        <w:t xml:space="preserve"> </w:t>
      </w:r>
    </w:p>
    <w:p w:rsidR="0024168A" w:rsidRPr="00A2544B" w:rsidRDefault="009B28B3" w:rsidP="00A2544B">
      <w:pPr>
        <w:jc w:val="both"/>
      </w:pPr>
      <w:r>
        <w:rPr>
          <w:b/>
          <w:bCs/>
        </w:rPr>
        <w:t xml:space="preserve">   </w:t>
      </w:r>
      <w:r w:rsidR="00A2544B" w:rsidRPr="00A2544B">
        <w:rPr>
          <w:b/>
          <w:bCs/>
        </w:rPr>
        <w:t xml:space="preserve">налоговой службы по Республике Карелия                                                          </w:t>
      </w:r>
      <w:r>
        <w:rPr>
          <w:b/>
          <w:bCs/>
        </w:rPr>
        <w:t>И</w:t>
      </w:r>
      <w:r w:rsidR="00A2544B" w:rsidRPr="00A2544B">
        <w:rPr>
          <w:b/>
          <w:bCs/>
        </w:rPr>
        <w:t xml:space="preserve">.В. </w:t>
      </w:r>
      <w:r>
        <w:rPr>
          <w:b/>
          <w:bCs/>
        </w:rPr>
        <w:t>Кравченко</w:t>
      </w:r>
    </w:p>
    <w:p w:rsidR="0024168A" w:rsidRPr="00A2544B" w:rsidRDefault="0024168A" w:rsidP="002416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2873" w:rsidRDefault="009A2873" w:rsidP="00A2544B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C4A54" w:rsidRDefault="00AC4A54" w:rsidP="00A2544B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C4A54" w:rsidRPr="00AC4A54" w:rsidRDefault="00AC4A54" w:rsidP="00A2544B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9A2873" w:rsidRDefault="009A2873" w:rsidP="00A2544B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2544B" w:rsidRPr="00A2544B" w:rsidRDefault="00A2544B" w:rsidP="00A2544B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2544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Приказу УФНС </w:t>
      </w:r>
    </w:p>
    <w:p w:rsidR="0024168A" w:rsidRPr="00A2544B" w:rsidRDefault="00A2544B" w:rsidP="00A2544B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2544B">
        <w:rPr>
          <w:rFonts w:ascii="Times New Roman" w:hAnsi="Times New Roman" w:cs="Times New Roman"/>
          <w:sz w:val="24"/>
          <w:szCs w:val="24"/>
        </w:rPr>
        <w:t>России по Республике Карелия</w:t>
      </w:r>
    </w:p>
    <w:p w:rsidR="00A2544B" w:rsidRPr="00A2544B" w:rsidRDefault="009B28B3" w:rsidP="009B28B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A2544B" w:rsidRPr="00A2544B">
        <w:rPr>
          <w:rFonts w:ascii="Times New Roman" w:hAnsi="Times New Roman" w:cs="Times New Roman"/>
          <w:sz w:val="24"/>
          <w:szCs w:val="24"/>
        </w:rPr>
        <w:t xml:space="preserve">от </w:t>
      </w:r>
      <w:r w:rsidR="000D6EDB">
        <w:rPr>
          <w:rFonts w:ascii="Times New Roman" w:hAnsi="Times New Roman" w:cs="Times New Roman"/>
          <w:sz w:val="24"/>
          <w:szCs w:val="24"/>
        </w:rPr>
        <w:t>27.03</w:t>
      </w:r>
      <w:r w:rsidR="009A2873">
        <w:rPr>
          <w:rFonts w:ascii="Times New Roman" w:hAnsi="Times New Roman" w:cs="Times New Roman"/>
          <w:sz w:val="24"/>
          <w:szCs w:val="24"/>
        </w:rPr>
        <w:t>.2020</w:t>
      </w:r>
      <w:r w:rsidR="00A2544B" w:rsidRPr="00A2544B">
        <w:rPr>
          <w:rFonts w:ascii="Times New Roman" w:hAnsi="Times New Roman" w:cs="Times New Roman"/>
          <w:sz w:val="24"/>
          <w:szCs w:val="24"/>
        </w:rPr>
        <w:t xml:space="preserve"> г. № 02-02</w:t>
      </w:r>
      <w:r w:rsidR="009A287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5125B1" w:rsidRDefault="005125B1"/>
    <w:p w:rsidR="00A2544B" w:rsidRDefault="00A2544B"/>
    <w:p w:rsidR="00A2544B" w:rsidRPr="00A2544B" w:rsidRDefault="00A2544B" w:rsidP="00A2544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  <w:u w:val="single"/>
        </w:rPr>
      </w:pPr>
      <w:r w:rsidRPr="00A2544B">
        <w:rPr>
          <w:b/>
          <w:sz w:val="26"/>
          <w:szCs w:val="26"/>
        </w:rPr>
        <w:t xml:space="preserve">Список </w:t>
      </w:r>
      <w:proofErr w:type="gramStart"/>
      <w:r w:rsidRPr="00A2544B">
        <w:rPr>
          <w:b/>
          <w:sz w:val="26"/>
          <w:szCs w:val="26"/>
        </w:rPr>
        <w:t>допущенных</w:t>
      </w:r>
      <w:proofErr w:type="gramEnd"/>
      <w:r w:rsidRPr="00A2544B">
        <w:rPr>
          <w:b/>
          <w:sz w:val="26"/>
          <w:szCs w:val="26"/>
        </w:rPr>
        <w:t xml:space="preserve"> к участию в конкурсе</w:t>
      </w:r>
    </w:p>
    <w:p w:rsidR="00A2544B" w:rsidRPr="00A2544B" w:rsidRDefault="00A2544B" w:rsidP="00A2544B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5"/>
        <w:gridCol w:w="2790"/>
        <w:gridCol w:w="1574"/>
        <w:gridCol w:w="2645"/>
      </w:tblGrid>
      <w:tr w:rsidR="00A2544B" w:rsidRPr="00A2544B" w:rsidTr="00EE130E">
        <w:trPr>
          <w:trHeight w:val="940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4B" w:rsidRPr="00A2544B" w:rsidRDefault="00A2544B" w:rsidP="00A2544B">
            <w:pPr>
              <w:autoSpaceDN w:val="0"/>
              <w:ind w:left="176"/>
              <w:jc w:val="center"/>
              <w:rPr>
                <w:b/>
                <w:bCs/>
              </w:rPr>
            </w:pPr>
            <w:r w:rsidRPr="00A2544B">
              <w:rPr>
                <w:b/>
                <w:bCs/>
              </w:rPr>
              <w:t>Наименование                                     структурного подразделения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4B" w:rsidRPr="00A2544B" w:rsidRDefault="00A2544B" w:rsidP="00A2544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544B">
              <w:rPr>
                <w:b/>
              </w:rPr>
              <w:t>Наименование вакантной должности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4B" w:rsidRPr="00A2544B" w:rsidRDefault="00A2544B" w:rsidP="00A2544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544B">
              <w:rPr>
                <w:b/>
              </w:rPr>
              <w:t>Количество вакантных должностей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4B" w:rsidRPr="00A2544B" w:rsidRDefault="00A2544B" w:rsidP="00A254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544B">
              <w:rPr>
                <w:b/>
              </w:rPr>
              <w:t>ФИО</w:t>
            </w:r>
          </w:p>
          <w:p w:rsidR="00A2544B" w:rsidRPr="00A2544B" w:rsidRDefault="00A2544B" w:rsidP="00A2544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544B">
              <w:rPr>
                <w:b/>
              </w:rPr>
              <w:t>участника конкурса</w:t>
            </w:r>
          </w:p>
        </w:tc>
      </w:tr>
      <w:tr w:rsidR="00A2544B" w:rsidRPr="00A2544B" w:rsidTr="00EE130E">
        <w:trPr>
          <w:trHeight w:val="940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4B" w:rsidRPr="000D6EDB" w:rsidRDefault="000D6EDB" w:rsidP="000D6EDB">
            <w:pPr>
              <w:autoSpaceDN w:val="0"/>
              <w:ind w:left="176"/>
              <w:jc w:val="center"/>
              <w:rPr>
                <w:b/>
                <w:bCs/>
              </w:rPr>
            </w:pPr>
            <w:r w:rsidRPr="000D6EDB">
              <w:rPr>
                <w:b/>
              </w:rPr>
              <w:t>Отдел работы с налогоплательщиками</w:t>
            </w:r>
            <w:r w:rsidR="00A2544B" w:rsidRPr="000D6EDB">
              <w:rPr>
                <w:b/>
                <w:bCs/>
              </w:rPr>
              <w:t xml:space="preserve">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4B" w:rsidRPr="00A2544B" w:rsidRDefault="000D6EDB" w:rsidP="000D6ED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старший государственный налоговый инспектор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4B" w:rsidRPr="00A2544B" w:rsidRDefault="00A2544B" w:rsidP="00A2544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544B">
              <w:rPr>
                <w:b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18" w:rsidRPr="00A2544B" w:rsidRDefault="000D6EDB" w:rsidP="000D6ED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Горошнева</w:t>
            </w:r>
            <w:proofErr w:type="spellEnd"/>
            <w:r>
              <w:rPr>
                <w:b/>
              </w:rPr>
              <w:t xml:space="preserve"> Екатерина Вячеславовна</w:t>
            </w:r>
          </w:p>
        </w:tc>
      </w:tr>
      <w:tr w:rsidR="00A2544B" w:rsidRPr="00A2544B" w:rsidTr="00FE5618">
        <w:trPr>
          <w:trHeight w:val="940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4B" w:rsidRPr="00A2544B" w:rsidRDefault="00A2544B" w:rsidP="00A2544B">
            <w:pPr>
              <w:autoSpaceDN w:val="0"/>
              <w:ind w:left="176"/>
              <w:jc w:val="center"/>
              <w:rPr>
                <w:b/>
                <w:bCs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4B" w:rsidRPr="00A2544B" w:rsidRDefault="00A2544B" w:rsidP="00A2544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4B" w:rsidRPr="00A2544B" w:rsidRDefault="00A2544B" w:rsidP="00A2544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4B" w:rsidRPr="00A2544B" w:rsidRDefault="000D6EDB" w:rsidP="00544CF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b/>
              </w:rPr>
            </w:pPr>
            <w:r>
              <w:rPr>
                <w:b/>
              </w:rPr>
              <w:t>Крюкова Ирина Валентиновна</w:t>
            </w:r>
          </w:p>
        </w:tc>
      </w:tr>
      <w:tr w:rsidR="000D6EDB" w:rsidRPr="00A2544B" w:rsidTr="00FE5618">
        <w:trPr>
          <w:trHeight w:val="940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DB" w:rsidRPr="00A2544B" w:rsidRDefault="000D6EDB" w:rsidP="00A2544B">
            <w:pPr>
              <w:autoSpaceDN w:val="0"/>
              <w:ind w:left="176"/>
              <w:jc w:val="center"/>
              <w:rPr>
                <w:b/>
                <w:bCs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DB" w:rsidRPr="00A2544B" w:rsidRDefault="000D6EDB" w:rsidP="00A2544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DB" w:rsidRPr="00A2544B" w:rsidRDefault="000D6EDB" w:rsidP="00A2544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DB" w:rsidRDefault="000D6EDB" w:rsidP="00544CF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Нехведович</w:t>
            </w:r>
            <w:proofErr w:type="spellEnd"/>
          </w:p>
          <w:p w:rsidR="000D6EDB" w:rsidRDefault="000D6EDB" w:rsidP="00AC4A54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rPr>
                <w:b/>
              </w:rPr>
            </w:pPr>
            <w:r>
              <w:rPr>
                <w:b/>
              </w:rPr>
              <w:t>Данила</w:t>
            </w:r>
          </w:p>
          <w:p w:rsidR="000D6EDB" w:rsidRPr="00A2544B" w:rsidRDefault="000D6EDB" w:rsidP="00AC4A54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rPr>
                <w:b/>
              </w:rPr>
            </w:pPr>
            <w:r>
              <w:rPr>
                <w:b/>
              </w:rPr>
              <w:t>Алексеевич</w:t>
            </w:r>
          </w:p>
        </w:tc>
      </w:tr>
      <w:tr w:rsidR="000D6EDB" w:rsidRPr="00A2544B" w:rsidTr="00FE5618">
        <w:trPr>
          <w:trHeight w:val="940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DB" w:rsidRPr="00A2544B" w:rsidRDefault="000D6EDB" w:rsidP="00A2544B">
            <w:pPr>
              <w:autoSpaceDN w:val="0"/>
              <w:ind w:left="176"/>
              <w:jc w:val="center"/>
              <w:rPr>
                <w:b/>
                <w:bCs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DB" w:rsidRPr="00A2544B" w:rsidRDefault="000D6EDB" w:rsidP="00A2544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DB" w:rsidRPr="00A2544B" w:rsidRDefault="000D6EDB" w:rsidP="00A2544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DB" w:rsidRDefault="000D6EDB" w:rsidP="00544CF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Шадрова</w:t>
            </w:r>
            <w:proofErr w:type="spellEnd"/>
          </w:p>
          <w:p w:rsidR="000D6EDB" w:rsidRDefault="000D6EDB" w:rsidP="00AC4A54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Наталья</w:t>
            </w:r>
          </w:p>
          <w:p w:rsidR="000D6EDB" w:rsidRPr="00A2544B" w:rsidRDefault="000D6EDB" w:rsidP="00AC4A54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rPr>
                <w:b/>
              </w:rPr>
            </w:pPr>
            <w:r>
              <w:rPr>
                <w:b/>
              </w:rPr>
              <w:t>Сергеевна</w:t>
            </w:r>
          </w:p>
        </w:tc>
      </w:tr>
    </w:tbl>
    <w:p w:rsidR="00A2544B" w:rsidRPr="00A2544B" w:rsidRDefault="00A2544B" w:rsidP="00A2544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2544B" w:rsidRDefault="00A2544B"/>
    <w:sectPr w:rsidR="00A2544B" w:rsidSect="00C964DC">
      <w:headerReference w:type="default" r:id="rId8"/>
      <w:pgSz w:w="11906" w:h="16838"/>
      <w:pgMar w:top="993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AD5" w:rsidRDefault="00691AD5" w:rsidP="00C964DC">
      <w:r>
        <w:separator/>
      </w:r>
    </w:p>
  </w:endnote>
  <w:endnote w:type="continuationSeparator" w:id="0">
    <w:p w:rsidR="00691AD5" w:rsidRDefault="00691AD5" w:rsidP="00C9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AD5" w:rsidRDefault="00691AD5" w:rsidP="00C964DC">
      <w:r>
        <w:separator/>
      </w:r>
    </w:p>
  </w:footnote>
  <w:footnote w:type="continuationSeparator" w:id="0">
    <w:p w:rsidR="00691AD5" w:rsidRDefault="00691AD5" w:rsidP="00C964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4DC" w:rsidRDefault="00C964D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AC4A54">
      <w:rPr>
        <w:noProof/>
      </w:rPr>
      <w:t>2</w:t>
    </w:r>
    <w:r>
      <w:fldChar w:fldCharType="end"/>
    </w:r>
  </w:p>
  <w:p w:rsidR="00C964DC" w:rsidRDefault="00C964D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B3F76"/>
    <w:multiLevelType w:val="hybridMultilevel"/>
    <w:tmpl w:val="B97698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44B"/>
    <w:rsid w:val="00002B88"/>
    <w:rsid w:val="00027D36"/>
    <w:rsid w:val="000D6EDB"/>
    <w:rsid w:val="0024168A"/>
    <w:rsid w:val="005125B1"/>
    <w:rsid w:val="00544CF2"/>
    <w:rsid w:val="00691AD5"/>
    <w:rsid w:val="009127BE"/>
    <w:rsid w:val="009A2873"/>
    <w:rsid w:val="009B28B3"/>
    <w:rsid w:val="009B76A3"/>
    <w:rsid w:val="00A2544B"/>
    <w:rsid w:val="00A63407"/>
    <w:rsid w:val="00AC4A54"/>
    <w:rsid w:val="00B405AE"/>
    <w:rsid w:val="00B50792"/>
    <w:rsid w:val="00BD1DB0"/>
    <w:rsid w:val="00C964DC"/>
    <w:rsid w:val="00D5667F"/>
    <w:rsid w:val="00EE130E"/>
    <w:rsid w:val="00FE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6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6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caption"/>
    <w:basedOn w:val="a"/>
    <w:next w:val="a"/>
    <w:qFormat/>
    <w:rsid w:val="0024168A"/>
    <w:pPr>
      <w:spacing w:before="120" w:after="240"/>
      <w:jc w:val="center"/>
    </w:pPr>
    <w:rPr>
      <w:b/>
      <w:szCs w:val="20"/>
    </w:rPr>
  </w:style>
  <w:style w:type="paragraph" w:styleId="a4">
    <w:name w:val="header"/>
    <w:basedOn w:val="a"/>
    <w:link w:val="a5"/>
    <w:uiPriority w:val="99"/>
    <w:rsid w:val="00C964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964DC"/>
    <w:rPr>
      <w:sz w:val="24"/>
      <w:szCs w:val="24"/>
    </w:rPr>
  </w:style>
  <w:style w:type="paragraph" w:styleId="a6">
    <w:name w:val="footer"/>
    <w:basedOn w:val="a"/>
    <w:link w:val="a7"/>
    <w:rsid w:val="00C964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C964D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6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6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caption"/>
    <w:basedOn w:val="a"/>
    <w:next w:val="a"/>
    <w:qFormat/>
    <w:rsid w:val="0024168A"/>
    <w:pPr>
      <w:spacing w:before="120" w:after="240"/>
      <w:jc w:val="center"/>
    </w:pPr>
    <w:rPr>
      <w:b/>
      <w:szCs w:val="20"/>
    </w:rPr>
  </w:style>
  <w:style w:type="paragraph" w:styleId="a4">
    <w:name w:val="header"/>
    <w:basedOn w:val="a"/>
    <w:link w:val="a5"/>
    <w:uiPriority w:val="99"/>
    <w:rsid w:val="00C964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964DC"/>
    <w:rPr>
      <w:sz w:val="24"/>
      <w:szCs w:val="24"/>
    </w:rPr>
  </w:style>
  <w:style w:type="paragraph" w:styleId="a6">
    <w:name w:val="footer"/>
    <w:basedOn w:val="a"/>
    <w:link w:val="a7"/>
    <w:rsid w:val="00C964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C964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BMEN\BLANK\&#1041;&#1051;&#1040;&#1053;&#1050;&#1048;%20&#1041;&#1045;&#1047;%20&#1043;&#1045;&#1056;&#1041;&#1040;\&#1041;&#1083;&#1072;&#1085;&#1082;_&#1087;&#1088;&#1080;&#1082;&#1072;&#1079;_&#1073;&#1077;&#1079;%20&#1075;&#1077;&#1088;&#1073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Бланк_приказ_без герба</Template>
  <TotalTime>1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ФНС России по РК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Ерофеева Наталья Юрьевна</dc:creator>
  <cp:lastModifiedBy>Семеновский Игорь Викторович</cp:lastModifiedBy>
  <cp:revision>2</cp:revision>
  <cp:lastPrinted>2020-03-26T11:46:00Z</cp:lastPrinted>
  <dcterms:created xsi:type="dcterms:W3CDTF">2020-03-30T08:10:00Z</dcterms:created>
  <dcterms:modified xsi:type="dcterms:W3CDTF">2020-03-30T08:10:00Z</dcterms:modified>
</cp:coreProperties>
</file>